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3997"/>
        <w:gridCol w:w="3261"/>
      </w:tblGrid>
      <w:tr w:rsidR="00C27DC4" w14:paraId="3C028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</w:tcPr>
          <w:p w14:paraId="0A69F866" w14:textId="77777777" w:rsidR="00C27DC4" w:rsidRDefault="00C27DC4">
            <w:pPr>
              <w:widowControl w:val="0"/>
              <w:tabs>
                <w:tab w:val="left" w:pos="3005"/>
                <w:tab w:val="left" w:pos="10418"/>
              </w:tabs>
              <w:spacing w:line="40" w:lineRule="atLeast"/>
              <w:jc w:val="right"/>
            </w:pPr>
          </w:p>
        </w:tc>
        <w:tc>
          <w:tcPr>
            <w:tcW w:w="3997" w:type="dxa"/>
          </w:tcPr>
          <w:p w14:paraId="1E6B1428" w14:textId="77777777" w:rsidR="00C27DC4" w:rsidRDefault="00C27DC4">
            <w:pPr>
              <w:pStyle w:val="berschrift2"/>
              <w:spacing w:after="720"/>
              <w:jc w:val="left"/>
              <w:rPr>
                <w:b w:val="0"/>
                <w:spacing w:val="10"/>
              </w:rPr>
            </w:pPr>
            <w:r>
              <w:rPr>
                <w:b w:val="0"/>
                <w:spacing w:val="10"/>
              </w:rPr>
              <w:t>Personal  Finanzen  Organisation  Management</w:t>
            </w:r>
          </w:p>
        </w:tc>
        <w:tc>
          <w:tcPr>
            <w:tcW w:w="3261" w:type="dxa"/>
          </w:tcPr>
          <w:p w14:paraId="0CF117BA" w14:textId="77777777" w:rsidR="00C27DC4" w:rsidRDefault="00C27DC4">
            <w:pPr>
              <w:pStyle w:val="berschrift1"/>
              <w:tabs>
                <w:tab w:val="left" w:pos="6974"/>
                <w:tab w:val="left" w:pos="10420"/>
              </w:tabs>
              <w:spacing w:line="120" w:lineRule="atLeast"/>
              <w:jc w:val="both"/>
              <w:rPr>
                <w:b w:val="0"/>
                <w:spacing w:val="8"/>
                <w:sz w:val="13"/>
              </w:rPr>
            </w:pPr>
            <w:bookmarkStart w:id="0" w:name="kopfpos"/>
            <w:bookmarkEnd w:id="0"/>
            <w:r>
              <w:rPr>
                <w:b w:val="0"/>
                <w:spacing w:val="8"/>
                <w:sz w:val="13"/>
              </w:rPr>
              <w:t>Eigenbetrieb des Landes Bremen</w:t>
            </w:r>
          </w:p>
          <w:p w14:paraId="18280234" w14:textId="77777777" w:rsidR="00C27DC4" w:rsidRDefault="00C27DC4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b/>
                <w:spacing w:val="8"/>
                <w:sz w:val="13"/>
              </w:rPr>
            </w:pPr>
            <w:r>
              <w:rPr>
                <w:b/>
                <w:spacing w:val="8"/>
                <w:sz w:val="13"/>
              </w:rPr>
              <w:t>Geschäftsführer</w:t>
            </w:r>
          </w:p>
          <w:p w14:paraId="51E9513E" w14:textId="77777777" w:rsidR="00C27DC4" w:rsidRDefault="00C27DC4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spacing w:val="8"/>
                <w:sz w:val="13"/>
              </w:rPr>
            </w:pPr>
          </w:p>
          <w:p w14:paraId="7EDE94E1" w14:textId="77777777" w:rsidR="00C27DC4" w:rsidRDefault="00C27DC4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spacing w:val="-4"/>
                <w:sz w:val="13"/>
              </w:rPr>
            </w:pPr>
          </w:p>
        </w:tc>
      </w:tr>
    </w:tbl>
    <w:p w14:paraId="4836C8D4" w14:textId="77777777" w:rsidR="00C27DC4" w:rsidRDefault="00C27DC4">
      <w:pPr>
        <w:pStyle w:val="berschrift1"/>
        <w:tabs>
          <w:tab w:val="left" w:pos="6974"/>
          <w:tab w:val="left" w:pos="10420"/>
        </w:tabs>
        <w:spacing w:line="175" w:lineRule="exact"/>
        <w:rPr>
          <w:spacing w:val="2"/>
          <w:sz w:val="1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2268"/>
        <w:gridCol w:w="3261"/>
      </w:tblGrid>
      <w:tr w:rsidR="00C27DC4" w14:paraId="4E4F7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  <w:tblHeader/>
        </w:trPr>
        <w:tc>
          <w:tcPr>
            <w:tcW w:w="4494" w:type="dxa"/>
            <w:vMerge w:val="restart"/>
          </w:tcPr>
          <w:p w14:paraId="78C353D0" w14:textId="77777777" w:rsidR="00C27DC4" w:rsidRDefault="00C27DC4">
            <w:pPr>
              <w:spacing w:before="94" w:after="80" w:line="240" w:lineRule="auto"/>
              <w:rPr>
                <w:spacing w:val="6"/>
                <w:sz w:val="13"/>
              </w:rPr>
            </w:pPr>
            <w:r>
              <w:rPr>
                <w:b/>
                <w:spacing w:val="6"/>
                <w:sz w:val="13"/>
              </w:rPr>
              <w:t xml:space="preserve">Performa Nord </w:t>
            </w:r>
            <w:r>
              <w:rPr>
                <w:spacing w:val="6"/>
                <w:sz w:val="13"/>
              </w:rPr>
              <w:t xml:space="preserve"> </w:t>
            </w:r>
            <w:bookmarkStart w:id="1" w:name="gmbhpos1"/>
            <w:bookmarkEnd w:id="1"/>
            <w:r>
              <w:rPr>
                <w:spacing w:val="6"/>
                <w:sz w:val="13"/>
              </w:rPr>
              <w:t xml:space="preserve">  Schillerstraße 1   28195 Bremen</w:t>
            </w:r>
          </w:p>
          <w:p w14:paraId="78735ADB" w14:textId="77777777" w:rsidR="00C27DC4" w:rsidRDefault="00C27DC4">
            <w:r>
              <w:fldChar w:fldCharType="begin">
                <w:ffData>
                  <w:name w:val="Adresszeile1"/>
                  <w:enabled/>
                  <w:calcOnExit w:val="0"/>
                  <w:textInput/>
                </w:ffData>
              </w:fldChar>
            </w:r>
            <w:bookmarkStart w:id="2" w:name="Adresszeile1"/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C716CFB" w14:textId="77777777" w:rsidR="00C27DC4" w:rsidRDefault="00C27DC4">
            <w:pPr>
              <w:spacing w:line="200" w:lineRule="atLeast"/>
            </w:pPr>
            <w:r>
              <w:fldChar w:fldCharType="begin">
                <w:ffData>
                  <w:name w:val="Adresszeil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</w:p>
          <w:p w14:paraId="266EC8E7" w14:textId="77777777" w:rsidR="00C27DC4" w:rsidRDefault="00C27DC4">
            <w:pPr>
              <w:spacing w:line="200" w:lineRule="atLeast"/>
            </w:pPr>
            <w:r>
              <w:fldChar w:fldCharType="begin">
                <w:ffData>
                  <w:name w:val="Adresszeil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</w:p>
          <w:p w14:paraId="031E192B" w14:textId="77777777" w:rsidR="00C27DC4" w:rsidRDefault="00C27DC4">
            <w:pPr>
              <w:spacing w:line="200" w:lineRule="atLeast"/>
            </w:pPr>
            <w:r>
              <w:fldChar w:fldCharType="begin">
                <w:ffData>
                  <w:name w:val="Adresszeile7"/>
                  <w:enabled/>
                  <w:calcOnExit w:val="0"/>
                  <w:textInput/>
                </w:ffData>
              </w:fldChar>
            </w:r>
            <w:bookmarkStart w:id="3" w:name="Adresszeile7"/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4B83288" w14:textId="77777777" w:rsidR="00C27DC4" w:rsidRDefault="00C27DC4">
            <w:pPr>
              <w:spacing w:line="200" w:lineRule="atLeast"/>
            </w:pPr>
            <w:r>
              <w:fldChar w:fldCharType="begin">
                <w:ffData>
                  <w:name w:val="Adresszeile9"/>
                  <w:enabled/>
                  <w:calcOnExit w:val="0"/>
                  <w:textInput/>
                </w:ffData>
              </w:fldChar>
            </w:r>
            <w:bookmarkStart w:id="4" w:name="Adresszeile9"/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9774FD2" w14:textId="77777777" w:rsidR="00C27DC4" w:rsidRDefault="00C27DC4">
            <w:pPr>
              <w:spacing w:line="200" w:lineRule="atLeast"/>
            </w:pPr>
            <w:r>
              <w:fldChar w:fldCharType="begin">
                <w:ffData>
                  <w:name w:val="Adresszeil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</w:p>
          <w:p w14:paraId="113DEF8D" w14:textId="77777777" w:rsidR="00C27DC4" w:rsidRDefault="00C27DC4">
            <w:pPr>
              <w:spacing w:line="200" w:lineRule="atLeast"/>
            </w:pPr>
            <w:r>
              <w:fldChar w:fldCharType="begin">
                <w:ffData>
                  <w:name w:val="Adresszeil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 w:rsidR="00213D4D">
              <w:rPr>
                <w:noProof/>
              </w:rPr>
              <w:t> </w:t>
            </w:r>
            <w:r>
              <w:fldChar w:fldCharType="end"/>
            </w:r>
          </w:p>
          <w:p w14:paraId="101BB9E9" w14:textId="77777777" w:rsidR="00C27DC4" w:rsidRDefault="00C27DC4">
            <w:pPr>
              <w:spacing w:line="200" w:lineRule="atLeast"/>
            </w:pPr>
          </w:p>
        </w:tc>
        <w:tc>
          <w:tcPr>
            <w:tcW w:w="2268" w:type="dxa"/>
          </w:tcPr>
          <w:p w14:paraId="12B7D047" w14:textId="77777777" w:rsidR="00C27DC4" w:rsidRDefault="00C27DC4">
            <w:pPr>
              <w:spacing w:before="8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Auskunft erteilt</w:t>
            </w:r>
          </w:p>
          <w:p w14:paraId="30BDE2D9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Zimmer</w:t>
            </w:r>
          </w:p>
          <w:p w14:paraId="7FB47B5D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Telefon</w:t>
            </w:r>
          </w:p>
          <w:p w14:paraId="49EDAB80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Telefax</w:t>
            </w:r>
          </w:p>
          <w:p w14:paraId="3DD92C23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e-Mail</w:t>
            </w:r>
          </w:p>
          <w:p w14:paraId="4F7EFE00" w14:textId="77777777" w:rsidR="00C27DC4" w:rsidRDefault="00C27DC4">
            <w:pPr>
              <w:spacing w:before="20" w:after="20" w:line="240" w:lineRule="auto"/>
              <w:ind w:right="198"/>
              <w:jc w:val="right"/>
              <w:rPr>
                <w:spacing w:val="6"/>
                <w:sz w:val="13"/>
              </w:rPr>
            </w:pPr>
          </w:p>
        </w:tc>
        <w:tc>
          <w:tcPr>
            <w:tcW w:w="3261" w:type="dxa"/>
          </w:tcPr>
          <w:p w14:paraId="55E3242F" w14:textId="5BCB1753" w:rsidR="00C27DC4" w:rsidRDefault="00D42DBB">
            <w:pPr>
              <w:spacing w:before="80" w:line="240" w:lineRule="auto"/>
              <w:rPr>
                <w:bCs/>
                <w:sz w:val="13"/>
              </w:rPr>
            </w:pPr>
            <w:r>
              <w:rPr>
                <w:bCs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5DE7583" wp14:editId="0134A5D9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1692275</wp:posOffset>
                      </wp:positionV>
                      <wp:extent cx="91440" cy="9144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ED419" id="Rectangle 2" o:spid="_x0000_s1026" style="position:absolute;margin-left:57.6pt;margin-top:133.2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" o:allowincell="f" fillcolor="silver" stroked="f" strokecolor="blue">
                      <w10:wrap anchorx="page" anchory="page"/>
                    </v:rect>
                  </w:pict>
                </mc:Fallback>
              </mc:AlternateContent>
            </w:r>
            <w:r w:rsidR="00871F74">
              <w:rPr>
                <w:bCs/>
                <w:noProof/>
                <w:sz w:val="13"/>
              </w:rPr>
              <w:t>Frau</w:t>
            </w:r>
            <w:r w:rsidR="00B3338B">
              <w:rPr>
                <w:bCs/>
                <w:noProof/>
                <w:sz w:val="13"/>
              </w:rPr>
              <w:t xml:space="preserve"> Kehlenbeck-</w:t>
            </w:r>
            <w:r w:rsidR="00871F74">
              <w:rPr>
                <w:bCs/>
                <w:noProof/>
                <w:sz w:val="13"/>
              </w:rPr>
              <w:t xml:space="preserve"> Schirmer</w:t>
            </w:r>
          </w:p>
          <w:p w14:paraId="05F00548" w14:textId="77777777" w:rsidR="00C27DC4" w:rsidRDefault="00871F7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6</w:t>
            </w:r>
            <w:r w:rsidR="00050483">
              <w:rPr>
                <w:sz w:val="13"/>
              </w:rPr>
              <w:t>06</w:t>
            </w:r>
          </w:p>
          <w:p w14:paraId="64074557" w14:textId="77777777" w:rsidR="00C27DC4" w:rsidRDefault="001E6F7E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0421 361 22 11</w:t>
            </w:r>
          </w:p>
          <w:p w14:paraId="05FBFE90" w14:textId="77777777" w:rsidR="00C27DC4" w:rsidRDefault="00C27DC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0421 361-</w:t>
            </w:r>
            <w:r w:rsidR="00313D82">
              <w:rPr>
                <w:sz w:val="13"/>
              </w:rPr>
              <w:t>20 84</w:t>
            </w:r>
          </w:p>
          <w:p w14:paraId="2F6199A1" w14:textId="77777777" w:rsidR="00C27DC4" w:rsidRDefault="00871F7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Petra</w:t>
            </w:r>
            <w:r w:rsidR="00597944">
              <w:rPr>
                <w:sz w:val="13"/>
              </w:rPr>
              <w:t>.</w:t>
            </w:r>
            <w:r w:rsidR="00D438C2">
              <w:rPr>
                <w:sz w:val="13"/>
              </w:rPr>
              <w:t>Kehlenbeck-</w:t>
            </w:r>
            <w:r>
              <w:rPr>
                <w:sz w:val="13"/>
              </w:rPr>
              <w:t>Schirmer</w:t>
            </w:r>
            <w:r w:rsidR="00C27DC4">
              <w:rPr>
                <w:sz w:val="13"/>
              </w:rPr>
              <w:t>@PerformaNord.Bremen.de</w:t>
            </w:r>
          </w:p>
        </w:tc>
      </w:tr>
      <w:tr w:rsidR="00C27DC4" w14:paraId="2059D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44"/>
          <w:tblHeader/>
        </w:trPr>
        <w:tc>
          <w:tcPr>
            <w:tcW w:w="4494" w:type="dxa"/>
            <w:vMerge/>
          </w:tcPr>
          <w:p w14:paraId="5A465D33" w14:textId="77777777" w:rsidR="00C27DC4" w:rsidRDefault="00C27DC4">
            <w:pPr>
              <w:spacing w:before="80" w:after="80"/>
              <w:rPr>
                <w:b/>
                <w:sz w:val="14"/>
              </w:rPr>
            </w:pPr>
          </w:p>
        </w:tc>
        <w:tc>
          <w:tcPr>
            <w:tcW w:w="2268" w:type="dxa"/>
          </w:tcPr>
          <w:p w14:paraId="58725095" w14:textId="77777777" w:rsidR="00C27DC4" w:rsidRDefault="00C27DC4">
            <w:pPr>
              <w:pStyle w:val="Textkrper"/>
              <w:spacing w:before="0" w:line="240" w:lineRule="auto"/>
              <w:ind w:right="198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Datum u. Zeichen</w:t>
            </w:r>
          </w:p>
          <w:p w14:paraId="348A42EA" w14:textId="77777777" w:rsidR="00C27DC4" w:rsidRDefault="00C27DC4">
            <w:pPr>
              <w:pStyle w:val="Textkrper"/>
              <w:spacing w:before="20" w:line="240" w:lineRule="auto"/>
              <w:ind w:right="198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Ihrer Nachricht</w:t>
            </w:r>
          </w:p>
          <w:p w14:paraId="3735DC3B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</w:p>
          <w:p w14:paraId="284E9961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Mein Zeichen</w:t>
            </w:r>
          </w:p>
          <w:p w14:paraId="6A5EDED3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(bitte bei Antwort angeben)</w:t>
            </w:r>
          </w:p>
          <w:p w14:paraId="54973485" w14:textId="77777777" w:rsidR="00C27DC4" w:rsidRDefault="00C27DC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</w:p>
          <w:p w14:paraId="47C6B36C" w14:textId="77777777" w:rsidR="00C27DC4" w:rsidRDefault="00C27DC4">
            <w:pPr>
              <w:spacing w:before="20" w:line="240" w:lineRule="auto"/>
              <w:ind w:right="198"/>
              <w:jc w:val="right"/>
              <w:rPr>
                <w:b/>
                <w:noProof/>
                <w:sz w:val="13"/>
              </w:rPr>
            </w:pPr>
            <w:r>
              <w:rPr>
                <w:spacing w:val="6"/>
                <w:sz w:val="13"/>
              </w:rPr>
              <w:t>Datum</w:t>
            </w:r>
          </w:p>
        </w:tc>
        <w:tc>
          <w:tcPr>
            <w:tcW w:w="3261" w:type="dxa"/>
          </w:tcPr>
          <w:p w14:paraId="2CDE1FA9" w14:textId="77777777" w:rsidR="00C27DC4" w:rsidRDefault="00C27DC4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IhrZeichen1"/>
                  <w:enabled/>
                  <w:calcOnExit w:val="0"/>
                  <w:textInput/>
                </w:ffData>
              </w:fldChar>
            </w:r>
            <w:bookmarkStart w:id="5" w:name="IhrZeichen1"/>
            <w:r>
              <w:rPr>
                <w:sz w:val="13"/>
              </w:rPr>
              <w:instrText xml:space="preserve"> FORMTEXT </w:instrText>
            </w:r>
            <w:r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>
              <w:rPr>
                <w:sz w:val="13"/>
              </w:rPr>
              <w:fldChar w:fldCharType="end"/>
            </w:r>
            <w:bookmarkEnd w:id="5"/>
          </w:p>
          <w:p w14:paraId="60715FAC" w14:textId="77777777" w:rsidR="00C27DC4" w:rsidRDefault="00C27DC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IhrZeichen2"/>
                  <w:enabled/>
                  <w:calcOnExit w:val="0"/>
                  <w:textInput/>
                </w:ffData>
              </w:fldChar>
            </w:r>
            <w:bookmarkStart w:id="6" w:name="IhrZeichen2"/>
            <w:r>
              <w:rPr>
                <w:sz w:val="13"/>
              </w:rPr>
              <w:instrText xml:space="preserve"> FORMTEXT </w:instrText>
            </w:r>
            <w:r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>
              <w:rPr>
                <w:sz w:val="13"/>
              </w:rPr>
              <w:fldChar w:fldCharType="end"/>
            </w:r>
            <w:bookmarkEnd w:id="6"/>
          </w:p>
          <w:p w14:paraId="78703C0C" w14:textId="77777777" w:rsidR="00C27DC4" w:rsidRDefault="00C27DC4">
            <w:pPr>
              <w:spacing w:before="20" w:line="240" w:lineRule="auto"/>
              <w:rPr>
                <w:sz w:val="13"/>
              </w:rPr>
            </w:pPr>
          </w:p>
          <w:p w14:paraId="04BC8E27" w14:textId="77777777" w:rsidR="00C27DC4" w:rsidRDefault="00D438C2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G2-8</w:t>
            </w:r>
          </w:p>
          <w:p w14:paraId="50A60FF6" w14:textId="77777777" w:rsidR="00C27DC4" w:rsidRDefault="00C27DC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UnserZeichen2"/>
                  <w:enabled/>
                  <w:calcOnExit w:val="0"/>
                  <w:textInput/>
                </w:ffData>
              </w:fldChar>
            </w:r>
            <w:bookmarkStart w:id="7" w:name="UnserZeichen2"/>
            <w:r>
              <w:rPr>
                <w:sz w:val="13"/>
              </w:rPr>
              <w:instrText xml:space="preserve"> FORMTEXT </w:instrText>
            </w:r>
            <w:r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 w:rsidR="00213D4D">
              <w:rPr>
                <w:noProof/>
                <w:sz w:val="13"/>
              </w:rPr>
              <w:t> </w:t>
            </w:r>
            <w:r>
              <w:rPr>
                <w:sz w:val="13"/>
              </w:rPr>
              <w:fldChar w:fldCharType="end"/>
            </w:r>
            <w:bookmarkEnd w:id="7"/>
          </w:p>
          <w:p w14:paraId="0DBF2723" w14:textId="77777777" w:rsidR="00C27DC4" w:rsidRDefault="00C27DC4">
            <w:pPr>
              <w:spacing w:before="20" w:line="240" w:lineRule="auto"/>
              <w:rPr>
                <w:sz w:val="13"/>
              </w:rPr>
            </w:pPr>
          </w:p>
          <w:p w14:paraId="794D2A3A" w14:textId="77777777" w:rsidR="00C27DC4" w:rsidRDefault="00871F74">
            <w:pPr>
              <w:spacing w:before="20" w:line="240" w:lineRule="auto"/>
              <w:rPr>
                <w:b/>
                <w:noProof/>
                <w:sz w:val="13"/>
              </w:rPr>
            </w:pPr>
            <w:r>
              <w:rPr>
                <w:sz w:val="13"/>
              </w:rPr>
              <w:fldChar w:fldCharType="begin"/>
            </w:r>
            <w:r>
              <w:rPr>
                <w:sz w:val="13"/>
              </w:rPr>
              <w:instrText xml:space="preserve"> DATE   \* MERGEFORMAT </w:instrText>
            </w:r>
            <w:r>
              <w:rPr>
                <w:sz w:val="13"/>
              </w:rPr>
              <w:fldChar w:fldCharType="separate"/>
            </w:r>
            <w:r w:rsidR="00D42DBB">
              <w:rPr>
                <w:noProof/>
                <w:sz w:val="13"/>
              </w:rPr>
              <w:t>29.04.2021</w:t>
            </w:r>
            <w:r>
              <w:rPr>
                <w:sz w:val="13"/>
              </w:rPr>
              <w:fldChar w:fldCharType="end"/>
            </w:r>
          </w:p>
        </w:tc>
      </w:tr>
    </w:tbl>
    <w:p w14:paraId="32589E53" w14:textId="77777777" w:rsidR="00C27DC4" w:rsidRDefault="00C27DC4">
      <w:pPr>
        <w:pStyle w:val="berschrift5"/>
        <w:rPr>
          <w:sz w:val="20"/>
        </w:rPr>
      </w:pPr>
      <w:r>
        <w:rPr>
          <w:sz w:val="20"/>
        </w:rPr>
        <w:t>Wichtige Informationen zum JobTicket</w:t>
      </w:r>
    </w:p>
    <w:p w14:paraId="0CBE98D8" w14:textId="77777777" w:rsidR="00C27DC4" w:rsidRDefault="00C27DC4"/>
    <w:p w14:paraId="06FA3CE9" w14:textId="77777777" w:rsidR="00C27DC4" w:rsidRDefault="00C27DC4">
      <w:r>
        <w:t>Sehr geehrte Damen und Herren,</w:t>
      </w:r>
    </w:p>
    <w:p w14:paraId="48FF7117" w14:textId="77777777" w:rsidR="00C27DC4" w:rsidRDefault="00C27DC4"/>
    <w:p w14:paraId="0AA24CE9" w14:textId="77777777" w:rsidR="00C27DC4" w:rsidRDefault="00C27DC4">
      <w:pPr>
        <w:jc w:val="both"/>
      </w:pPr>
      <w:r>
        <w:t xml:space="preserve">in den nachfolgend benannten Fällen ist es unbedingt erforderlich, das Formular „Änderung JobTicket“ auszufüllen und direkt an </w:t>
      </w:r>
      <w:r w:rsidR="00AB53C2">
        <w:t xml:space="preserve">die Geschäftsstelle Jobticket bei </w:t>
      </w:r>
      <w:r>
        <w:t>Performa Nord zu senden:</w:t>
      </w:r>
    </w:p>
    <w:p w14:paraId="0F6D3A0C" w14:textId="77777777" w:rsidR="00C27DC4" w:rsidRDefault="00C27DC4">
      <w:pPr>
        <w:jc w:val="both"/>
      </w:pPr>
    </w:p>
    <w:p w14:paraId="6C58A90F" w14:textId="77777777" w:rsidR="00C27DC4" w:rsidRDefault="00C27DC4">
      <w:pPr>
        <w:numPr>
          <w:ilvl w:val="0"/>
          <w:numId w:val="1"/>
        </w:numPr>
        <w:jc w:val="both"/>
      </w:pPr>
      <w:r>
        <w:rPr>
          <w:b/>
          <w:bCs/>
        </w:rPr>
        <w:t xml:space="preserve">Änderung der Personalien </w:t>
      </w:r>
      <w:r>
        <w:t>(Hierzu gehören Änderungen der Namen, Dienststellen, Privatans</w:t>
      </w:r>
      <w:r w:rsidR="00313D82">
        <w:t xml:space="preserve">chriften, </w:t>
      </w:r>
      <w:r w:rsidR="00035A06" w:rsidRPr="009A7E6C">
        <w:t>private</w:t>
      </w:r>
      <w:r w:rsidR="009A7E6C">
        <w:t>n</w:t>
      </w:r>
      <w:r w:rsidR="00035A06" w:rsidRPr="009A7E6C">
        <w:t xml:space="preserve"> </w:t>
      </w:r>
      <w:r w:rsidR="009A7E6C">
        <w:t>und dienstlichen</w:t>
      </w:r>
      <w:r w:rsidR="00313D82">
        <w:t xml:space="preserve"> Telefonn</w:t>
      </w:r>
      <w:r>
        <w:t>ummern);</w:t>
      </w:r>
    </w:p>
    <w:p w14:paraId="205AA853" w14:textId="77777777" w:rsidR="00C27DC4" w:rsidRDefault="00C27DC4">
      <w:pPr>
        <w:ind w:left="360"/>
        <w:jc w:val="both"/>
      </w:pPr>
    </w:p>
    <w:p w14:paraId="50F84601" w14:textId="77777777" w:rsidR="00C27DC4" w:rsidRDefault="00C27DC4">
      <w:pPr>
        <w:numPr>
          <w:ilvl w:val="0"/>
          <w:numId w:val="1"/>
        </w:numPr>
        <w:jc w:val="both"/>
      </w:pPr>
      <w:r>
        <w:rPr>
          <w:b/>
          <w:bCs/>
        </w:rPr>
        <w:t>Änderung des Geltungsbereichs</w:t>
      </w:r>
      <w:r>
        <w:t xml:space="preserve"> (Hierzu gehören Änderungen der Preisstufen z. B. nach Wohnungswechsel oder Versetzung – </w:t>
      </w:r>
      <w:r>
        <w:rPr>
          <w:b/>
          <w:bCs/>
        </w:rPr>
        <w:t>Bitte unbedingt 6 Wochen vor Änderungstermin bei Performa Nord vorlegen!</w:t>
      </w:r>
      <w:r>
        <w:t>);</w:t>
      </w:r>
    </w:p>
    <w:p w14:paraId="5FA263A3" w14:textId="77777777" w:rsidR="00C27DC4" w:rsidRDefault="00C27DC4">
      <w:pPr>
        <w:jc w:val="both"/>
      </w:pPr>
    </w:p>
    <w:p w14:paraId="73D544CB" w14:textId="77777777" w:rsidR="00C27DC4" w:rsidRDefault="00C27DC4">
      <w:pPr>
        <w:numPr>
          <w:ilvl w:val="0"/>
          <w:numId w:val="1"/>
        </w:numPr>
        <w:jc w:val="both"/>
      </w:pPr>
      <w:r>
        <w:rPr>
          <w:b/>
          <w:bCs/>
        </w:rPr>
        <w:t>Meldung über Verlust/Diebstahl des JobTickets</w:t>
      </w:r>
      <w:r>
        <w:t xml:space="preserve"> Das Ersatzticket wird von der BSAG innerhalb von 3 Werktagen zur Verfügung gestellt und ist nach entsprechender Aufforderung gegen Barzahlung der Bearbeitungsgebühr von 5 € bei Performa Nord, Schillerst</w:t>
      </w:r>
      <w:r w:rsidR="00050483">
        <w:t>raße 1, 28195 Bremen, Zimmer 606</w:t>
      </w:r>
      <w:r>
        <w:t xml:space="preserve"> abzuholen)</w:t>
      </w:r>
    </w:p>
    <w:p w14:paraId="57BD251E" w14:textId="77777777" w:rsidR="00C27DC4" w:rsidRDefault="00C27DC4">
      <w:pPr>
        <w:ind w:left="360"/>
        <w:jc w:val="both"/>
      </w:pPr>
    </w:p>
    <w:p w14:paraId="0E45D607" w14:textId="77777777" w:rsidR="00C27DC4" w:rsidRDefault="00C27DC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Kündigung des JobTickets</w:t>
      </w:r>
      <w:r>
        <w:t xml:space="preserve"> bei Ausscheiden aus dem Dienst, Versetzung in den Ruhestand, Rentenbeginn, </w:t>
      </w:r>
      <w:r w:rsidR="003148A6">
        <w:t xml:space="preserve">Beurlaubung, </w:t>
      </w:r>
      <w:r>
        <w:t xml:space="preserve">Ausbildungsende usw. – </w:t>
      </w:r>
      <w:r>
        <w:rPr>
          <w:b/>
          <w:bCs/>
        </w:rPr>
        <w:t xml:space="preserve">Die Kündigung muss 6 Wochen vor Austritt vorliegen. </w:t>
      </w:r>
    </w:p>
    <w:p w14:paraId="28309420" w14:textId="77777777" w:rsidR="00C27DC4" w:rsidRDefault="00C27DC4">
      <w:pPr>
        <w:jc w:val="both"/>
        <w:rPr>
          <w:b/>
          <w:bCs/>
        </w:rPr>
      </w:pPr>
    </w:p>
    <w:p w14:paraId="6AAF5156" w14:textId="77777777" w:rsidR="00C27DC4" w:rsidRDefault="00C27DC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Rückgabe des JobTickets</w:t>
      </w:r>
      <w:r>
        <w:t xml:space="preserve"> Das Ticket ist </w:t>
      </w:r>
      <w:r w:rsidRPr="00313D82">
        <w:rPr>
          <w:u w:val="single"/>
        </w:rPr>
        <w:t>unverzüglich</w:t>
      </w:r>
      <w:r>
        <w:t xml:space="preserve"> </w:t>
      </w:r>
      <w:r w:rsidR="00AB53C2">
        <w:t xml:space="preserve">zum </w:t>
      </w:r>
      <w:r>
        <w:t xml:space="preserve">Kündigungstermin an die </w:t>
      </w:r>
      <w:r w:rsidR="00AB53C2">
        <w:t xml:space="preserve">Geschäftsstelle Jobticket der </w:t>
      </w:r>
      <w:r>
        <w:t xml:space="preserve">Performa Nord zurückzugeben. Ansonsten werden anfallende Kosten per Lastschrifteinzugsverfahren bis </w:t>
      </w:r>
      <w:r w:rsidR="00AB53C2">
        <w:t xml:space="preserve">zum ursprünglichen </w:t>
      </w:r>
      <w:r>
        <w:t xml:space="preserve">Vertragsende von Ihrem Girokonto eingezogen. </w:t>
      </w:r>
    </w:p>
    <w:p w14:paraId="62D0358B" w14:textId="77777777" w:rsidR="00C27DC4" w:rsidRDefault="00C27DC4">
      <w:pPr>
        <w:jc w:val="both"/>
      </w:pPr>
    </w:p>
    <w:p w14:paraId="68A30583" w14:textId="77777777" w:rsidR="00C27DC4" w:rsidRDefault="00C27DC4">
      <w:pPr>
        <w:jc w:val="both"/>
      </w:pPr>
      <w:r>
        <w:t xml:space="preserve">Das Formular „Änderung JobTicket“ finden Sie im InfoSys unter </w:t>
      </w:r>
      <w:hyperlink r:id="rId7" w:history="1">
        <w:r w:rsidRPr="00540C59">
          <w:t>http://www.inf</w:t>
        </w:r>
        <w:r w:rsidRPr="00540C59">
          <w:t>o</w:t>
        </w:r>
        <w:r w:rsidRPr="00540C59">
          <w:t>sys.intra</w:t>
        </w:r>
      </w:hyperlink>
      <w:r>
        <w:t xml:space="preserve"> im Ordner „Aktuelles“, Unterordner „JobTicket“. Bei Bedarf drucken Sie sich dieses Formular bitte aus und schicken es ausgefüllt und unterzeichnet per </w:t>
      </w:r>
      <w:r w:rsidR="00540C59">
        <w:t>Fax direkt an Performa Nord Z1-8</w:t>
      </w:r>
      <w:r>
        <w:t>,</w:t>
      </w:r>
    </w:p>
    <w:p w14:paraId="511761A2" w14:textId="77777777" w:rsidR="00C27DC4" w:rsidRDefault="00C27DC4">
      <w:pPr>
        <w:jc w:val="both"/>
      </w:pPr>
      <w:r>
        <w:t xml:space="preserve">Fax-Nr. (361-) </w:t>
      </w:r>
      <w:r w:rsidR="00050483">
        <w:t>20 84</w:t>
      </w:r>
      <w:r>
        <w:t>.</w:t>
      </w:r>
    </w:p>
    <w:p w14:paraId="0909650A" w14:textId="77777777" w:rsidR="00C27DC4" w:rsidRDefault="00C27DC4">
      <w:pPr>
        <w:jc w:val="both"/>
      </w:pPr>
    </w:p>
    <w:p w14:paraId="4875D44C" w14:textId="77777777" w:rsidR="00C27DC4" w:rsidRDefault="00C27DC4">
      <w:pPr>
        <w:jc w:val="both"/>
      </w:pPr>
      <w:r>
        <w:t>Mit freundlichen Grüßen</w:t>
      </w:r>
    </w:p>
    <w:p w14:paraId="6B5E5321" w14:textId="77777777" w:rsidR="00C27DC4" w:rsidRDefault="00C27DC4">
      <w:pPr>
        <w:jc w:val="both"/>
      </w:pPr>
      <w:r>
        <w:t>Im Auftrag</w:t>
      </w:r>
    </w:p>
    <w:p w14:paraId="1CA80BEE" w14:textId="77777777" w:rsidR="00C27DC4" w:rsidRDefault="00D438C2">
      <w:pPr>
        <w:jc w:val="both"/>
        <w:rPr>
          <w:b/>
          <w:bCs/>
          <w:sz w:val="24"/>
        </w:rPr>
      </w:pPr>
      <w:r>
        <w:t>Kehlenbeck-</w:t>
      </w:r>
      <w:r w:rsidR="00430FC0">
        <w:t>Schirmer</w:t>
      </w:r>
    </w:p>
    <w:sectPr w:rsidR="00C27D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567" w:bottom="1134" w:left="1418" w:header="340" w:footer="425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B15D" w14:textId="77777777" w:rsidR="003530F1" w:rsidRDefault="003530F1">
      <w:r>
        <w:separator/>
      </w:r>
    </w:p>
  </w:endnote>
  <w:endnote w:type="continuationSeparator" w:id="0">
    <w:p w14:paraId="66AF3EE0" w14:textId="77777777" w:rsidR="003530F1" w:rsidRDefault="0035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8758" w14:textId="77777777" w:rsidR="00C27DC4" w:rsidRDefault="00C27DC4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095"/>
      <w:gridCol w:w="937"/>
      <w:gridCol w:w="2465"/>
    </w:tblGrid>
    <w:tr w:rsidR="00C27DC4" w14:paraId="7568E3B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0" w:type="dxa"/>
        </w:tcPr>
        <w:p w14:paraId="3A42CF51" w14:textId="77777777" w:rsidR="00C27DC4" w:rsidRDefault="00C27DC4">
          <w:pPr>
            <w:pStyle w:val="Fuzeile"/>
            <w:spacing w:before="170" w:line="240" w:lineRule="auto"/>
            <w:jc w:val="center"/>
            <w:rPr>
              <w:spacing w:val="6"/>
              <w:sz w:val="13"/>
            </w:rPr>
          </w:pPr>
          <w:r>
            <w:rPr>
              <w:noProof/>
              <w:spacing w:val="6"/>
              <w:sz w:val="13"/>
            </w:rPr>
            <w:object w:dxaOrig="1440" w:dyaOrig="1440" w14:anchorId="4FEEC9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57.55pt;margin-top:8.95pt;width:7.1pt;height:7.1pt;z-index:251659264;mso-position-horizontal-relative:page" o:allowincell="f">
                <v:imagedata r:id="rId1" o:title=""/>
                <w10:wrap type="topAndBottom" anchorx="page"/>
              </v:shape>
              <o:OLEObject Type="Embed" ProgID="MS_ClipArt_Gallery" ShapeID="_x0000_s2054" DrawAspect="Content" ObjectID="_1681213150" r:id="rId2"/>
            </w:object>
          </w:r>
        </w:p>
      </w:tc>
      <w:tc>
        <w:tcPr>
          <w:tcW w:w="6095" w:type="dxa"/>
        </w:tcPr>
        <w:p w14:paraId="30182447" w14:textId="77777777" w:rsidR="00C27DC4" w:rsidRDefault="00C27DC4">
          <w:pPr>
            <w:pStyle w:val="Fuzeile"/>
            <w:tabs>
              <w:tab w:val="left" w:pos="1447"/>
            </w:tabs>
            <w:spacing w:line="240" w:lineRule="auto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Postanschrift</w:t>
          </w:r>
          <w:r>
            <w:rPr>
              <w:spacing w:val="6"/>
              <w:sz w:val="13"/>
            </w:rPr>
            <w:t xml:space="preserve"> </w:t>
          </w:r>
          <w:r>
            <w:rPr>
              <w:spacing w:val="6"/>
              <w:sz w:val="13"/>
            </w:rPr>
            <w:tab/>
            <w:t>Schillerstraße 1, 28195 Bremen</w:t>
          </w:r>
        </w:p>
        <w:p w14:paraId="29348712" w14:textId="77777777" w:rsidR="00C27DC4" w:rsidRDefault="00C27DC4">
          <w:pPr>
            <w:pStyle w:val="Fuzeile"/>
            <w:tabs>
              <w:tab w:val="left" w:pos="1447"/>
            </w:tabs>
            <w:spacing w:line="240" w:lineRule="auto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Besucheradresse</w:t>
          </w:r>
          <w:r>
            <w:rPr>
              <w:spacing w:val="6"/>
              <w:sz w:val="13"/>
            </w:rPr>
            <w:t xml:space="preserve"> </w:t>
          </w:r>
          <w:r>
            <w:rPr>
              <w:spacing w:val="6"/>
              <w:sz w:val="13"/>
            </w:rPr>
            <w:tab/>
            <w:t xml:space="preserve">Schillerstraße 1 (Nähe Hbf) </w:t>
          </w:r>
        </w:p>
        <w:p w14:paraId="5F2E77C2" w14:textId="77777777" w:rsidR="00C27DC4" w:rsidRDefault="00C27DC4">
          <w:pPr>
            <w:pStyle w:val="Fuzeile"/>
            <w:tabs>
              <w:tab w:val="left" w:pos="880"/>
              <w:tab w:val="left" w:pos="1447"/>
            </w:tabs>
            <w:spacing w:line="240" w:lineRule="auto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Besuchszeiten</w:t>
          </w:r>
          <w:r w:rsidR="00E139F2">
            <w:rPr>
              <w:spacing w:val="6"/>
              <w:sz w:val="13"/>
            </w:rPr>
            <w:t xml:space="preserve"> </w:t>
          </w:r>
          <w:r w:rsidR="00E139F2">
            <w:rPr>
              <w:spacing w:val="6"/>
              <w:sz w:val="13"/>
            </w:rPr>
            <w:tab/>
            <w:t>Mo, Die. u. Fr. : 9 - 12 Uhr und Do: 9 - 15</w:t>
          </w:r>
          <w:r>
            <w:rPr>
              <w:spacing w:val="6"/>
              <w:sz w:val="13"/>
            </w:rPr>
            <w:t xml:space="preserve"> Uhr sowie nach Vereinbarung</w:t>
          </w:r>
        </w:p>
      </w:tc>
      <w:tc>
        <w:tcPr>
          <w:tcW w:w="937" w:type="dxa"/>
        </w:tcPr>
        <w:p w14:paraId="14B52C7D" w14:textId="77777777" w:rsidR="00C27DC4" w:rsidRDefault="00C27DC4">
          <w:pPr>
            <w:pStyle w:val="Fuzeile"/>
            <w:spacing w:line="240" w:lineRule="auto"/>
            <w:jc w:val="right"/>
            <w:rPr>
              <w:spacing w:val="6"/>
              <w:sz w:val="13"/>
            </w:rPr>
          </w:pPr>
        </w:p>
        <w:p w14:paraId="0578772E" w14:textId="77777777" w:rsidR="00C27DC4" w:rsidRDefault="00C27DC4">
          <w:pPr>
            <w:pStyle w:val="Fuzeile"/>
            <w:spacing w:line="240" w:lineRule="auto"/>
            <w:ind w:right="198"/>
            <w:jc w:val="right"/>
            <w:rPr>
              <w:b/>
              <w:spacing w:val="6"/>
              <w:sz w:val="13"/>
            </w:rPr>
          </w:pPr>
          <w:r>
            <w:rPr>
              <w:b/>
              <w:spacing w:val="6"/>
              <w:sz w:val="13"/>
            </w:rPr>
            <w:t>BLZ</w:t>
          </w:r>
        </w:p>
        <w:p w14:paraId="7980C2ED" w14:textId="77777777" w:rsidR="00C27DC4" w:rsidRDefault="00C27DC4">
          <w:pPr>
            <w:pStyle w:val="Fuzeile"/>
            <w:spacing w:line="240" w:lineRule="auto"/>
            <w:ind w:right="198"/>
            <w:jc w:val="right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Konto</w:t>
          </w:r>
        </w:p>
      </w:tc>
      <w:tc>
        <w:tcPr>
          <w:tcW w:w="2465" w:type="dxa"/>
        </w:tcPr>
        <w:p w14:paraId="5BC2E62C" w14:textId="77777777" w:rsidR="00C27DC4" w:rsidRDefault="00C27DC4">
          <w:pPr>
            <w:pStyle w:val="Fuzeile"/>
            <w:spacing w:line="240" w:lineRule="auto"/>
            <w:rPr>
              <w:spacing w:val="6"/>
              <w:sz w:val="13"/>
            </w:rPr>
          </w:pPr>
          <w:r>
            <w:rPr>
              <w:spacing w:val="6"/>
              <w:sz w:val="13"/>
            </w:rPr>
            <w:t>Bremer Landesbank</w:t>
          </w:r>
        </w:p>
        <w:p w14:paraId="5F050B5C" w14:textId="77777777" w:rsidR="00C27DC4" w:rsidRDefault="00C27DC4">
          <w:pPr>
            <w:pStyle w:val="Fuzeile"/>
            <w:spacing w:line="240" w:lineRule="auto"/>
            <w:rPr>
              <w:spacing w:val="6"/>
              <w:sz w:val="13"/>
            </w:rPr>
          </w:pPr>
          <w:r>
            <w:rPr>
              <w:spacing w:val="6"/>
              <w:sz w:val="13"/>
            </w:rPr>
            <w:t>290 500 00</w:t>
          </w:r>
        </w:p>
        <w:p w14:paraId="5F91BF68" w14:textId="77777777" w:rsidR="00C27DC4" w:rsidRDefault="00C27DC4">
          <w:pPr>
            <w:pStyle w:val="Fuzeile"/>
            <w:spacing w:line="240" w:lineRule="auto"/>
            <w:rPr>
              <w:spacing w:val="6"/>
              <w:sz w:val="13"/>
            </w:rPr>
          </w:pPr>
          <w:r>
            <w:rPr>
              <w:spacing w:val="6"/>
              <w:sz w:val="13"/>
            </w:rPr>
            <w:t>1070440007</w:t>
          </w:r>
        </w:p>
      </w:tc>
    </w:tr>
  </w:tbl>
  <w:p w14:paraId="53F451F2" w14:textId="77777777" w:rsidR="00C27DC4" w:rsidRDefault="00C27DC4">
    <w:pPr>
      <w:pStyle w:val="Fuzeile"/>
      <w:spacing w:line="20" w:lineRule="exact"/>
      <w:ind w:left="-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D107" w14:textId="77777777" w:rsidR="003530F1" w:rsidRDefault="003530F1">
      <w:r>
        <w:separator/>
      </w:r>
    </w:p>
  </w:footnote>
  <w:footnote w:type="continuationSeparator" w:id="0">
    <w:p w14:paraId="37CC0F63" w14:textId="77777777" w:rsidR="003530F1" w:rsidRDefault="0035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419F" w14:textId="0855848C" w:rsidR="00C27DC4" w:rsidRDefault="00D42DBB">
    <w:pPr>
      <w:pStyle w:val="Kopfzeile"/>
      <w:tabs>
        <w:tab w:val="clear" w:pos="4536"/>
        <w:tab w:val="clear" w:pos="9072"/>
        <w:tab w:val="right" w:pos="6804"/>
        <w:tab w:val="left" w:pos="6946"/>
      </w:tabs>
      <w:spacing w:before="12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D2DF6A" wp14:editId="5EE167BC">
              <wp:simplePos x="0" y="0"/>
              <wp:positionH relativeFrom="page">
                <wp:posOffset>731520</wp:posOffset>
              </wp:positionH>
              <wp:positionV relativeFrom="paragraph">
                <wp:posOffset>260985</wp:posOffset>
              </wp:positionV>
              <wp:extent cx="91440" cy="9144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96425" id="Rectangle 7" o:spid="_x0000_s1026" style="position:absolute;margin-left:57.6pt;margin-top:20.5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" o:allowincell="f" fillcolor="silver" stroked="f" strokecolor="blue">
              <w10:wrap anchorx="page"/>
            </v:rect>
          </w:pict>
        </mc:Fallback>
      </mc:AlternateContent>
    </w:r>
    <w:r w:rsidR="00C27DC4">
      <w:rPr>
        <w:sz w:val="14"/>
      </w:rPr>
      <w:t xml:space="preserve">Seite </w:t>
    </w:r>
    <w:r w:rsidR="00C27DC4">
      <w:rPr>
        <w:rStyle w:val="Seitenzahl"/>
        <w:sz w:val="14"/>
      </w:rPr>
      <w:fldChar w:fldCharType="begin"/>
    </w:r>
    <w:r w:rsidR="00C27DC4">
      <w:rPr>
        <w:rStyle w:val="Seitenzahl"/>
        <w:sz w:val="14"/>
      </w:rPr>
      <w:instrText xml:space="preserve"> PAGE </w:instrText>
    </w:r>
    <w:r w:rsidR="00C27DC4">
      <w:rPr>
        <w:rStyle w:val="Seitenzahl"/>
        <w:sz w:val="14"/>
      </w:rPr>
      <w:fldChar w:fldCharType="separate"/>
    </w:r>
    <w:r w:rsidR="00213D4D">
      <w:rPr>
        <w:rStyle w:val="Seitenzahl"/>
        <w:noProof/>
        <w:sz w:val="14"/>
      </w:rPr>
      <w:t>1</w:t>
    </w:r>
    <w:r w:rsidR="00C27DC4">
      <w:rPr>
        <w:rStyle w:val="Seitenzahl"/>
        <w:sz w:val="14"/>
      </w:rPr>
      <w:fldChar w:fldCharType="end"/>
    </w:r>
    <w:r w:rsidR="00C27DC4">
      <w:rPr>
        <w:rStyle w:val="Seitenzahl"/>
        <w:sz w:val="14"/>
      </w:rPr>
      <w:t xml:space="preserve"> von </w:t>
    </w:r>
    <w:r w:rsidR="00C27DC4">
      <w:rPr>
        <w:rStyle w:val="Seitenzahl"/>
        <w:sz w:val="14"/>
      </w:rPr>
      <w:fldChar w:fldCharType="begin"/>
    </w:r>
    <w:r w:rsidR="00C27DC4">
      <w:rPr>
        <w:rStyle w:val="Seitenzahl"/>
        <w:sz w:val="14"/>
      </w:rPr>
      <w:instrText xml:space="preserve"> NUMPAGES </w:instrText>
    </w:r>
    <w:r w:rsidR="00C27DC4">
      <w:rPr>
        <w:rStyle w:val="Seitenzahl"/>
        <w:sz w:val="14"/>
      </w:rPr>
      <w:fldChar w:fldCharType="separate"/>
    </w:r>
    <w:r w:rsidR="00213D4D">
      <w:rPr>
        <w:rStyle w:val="Seitenzahl"/>
        <w:noProof/>
        <w:sz w:val="14"/>
      </w:rPr>
      <w:t>1</w:t>
    </w:r>
    <w:r w:rsidR="00C27DC4">
      <w:rPr>
        <w:rStyle w:val="Seitenzahl"/>
        <w:sz w:val="14"/>
      </w:rPr>
      <w:fldChar w:fldCharType="end"/>
    </w:r>
    <w:r w:rsidR="00C27DC4">
      <w:rPr>
        <w:sz w:val="12"/>
      </w:rPr>
      <w:tab/>
    </w:r>
    <w:r w:rsidR="00C27DC4">
      <w:rPr>
        <w:sz w:val="12"/>
      </w:rPr>
      <w:tab/>
    </w:r>
    <w:r w:rsidRPr="00213D4D">
      <w:rPr>
        <w:noProof/>
        <w:sz w:val="12"/>
      </w:rPr>
      <w:drawing>
        <wp:inline distT="0" distB="0" distL="0" distR="0" wp14:anchorId="12D1ED49" wp14:editId="7B6854C0">
          <wp:extent cx="1257300" cy="266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7DC4">
      <w:rPr>
        <w:sz w:val="12"/>
      </w:rPr>
      <w:t xml:space="preserve">   </w:t>
    </w:r>
    <w:bookmarkStart w:id="8" w:name="gmbhpos2"/>
    <w:bookmarkEnd w:id="8"/>
  </w:p>
  <w:p w14:paraId="34B54150" w14:textId="77777777" w:rsidR="00C27DC4" w:rsidRDefault="00C27DC4">
    <w:pPr>
      <w:pStyle w:val="Kopfzeile"/>
      <w:tabs>
        <w:tab w:val="clear" w:pos="4536"/>
        <w:tab w:val="clear" w:pos="9072"/>
        <w:tab w:val="right" w:pos="6804"/>
        <w:tab w:val="left" w:pos="6946"/>
      </w:tabs>
      <w:spacing w:before="12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DAAB" w14:textId="77777777" w:rsidR="00C27DC4" w:rsidRDefault="00C27DC4">
    <w:pPr>
      <w:widowControl w:val="0"/>
      <w:tabs>
        <w:tab w:val="left" w:pos="3373"/>
        <w:tab w:val="left" w:pos="6888"/>
        <w:tab w:val="left" w:pos="10261"/>
      </w:tabs>
      <w:spacing w:line="20" w:lineRule="atLeast"/>
      <w:rPr>
        <w:sz w:val="2"/>
      </w:rPr>
    </w:pPr>
    <w:r>
      <w:tab/>
    </w:r>
    <w:r>
      <w:rPr>
        <w:sz w:val="2"/>
      </w:rPr>
      <w:tab/>
    </w:r>
  </w:p>
  <w:p w14:paraId="091EB52E" w14:textId="7DBF9331" w:rsidR="00C27DC4" w:rsidRDefault="00D42DBB">
    <w:pPr>
      <w:widowControl w:val="0"/>
      <w:tabs>
        <w:tab w:val="left" w:pos="3005"/>
        <w:tab w:val="left" w:pos="10418"/>
      </w:tabs>
      <w:spacing w:line="20" w:lineRule="exac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88B2CF" wp14:editId="4920789A">
              <wp:simplePos x="0" y="0"/>
              <wp:positionH relativeFrom="page">
                <wp:posOffset>731520</wp:posOffset>
              </wp:positionH>
              <wp:positionV relativeFrom="page">
                <wp:posOffset>4248785</wp:posOffset>
              </wp:positionV>
              <wp:extent cx="91440" cy="9144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10552" id="Rectangle 5" o:spid="_x0000_s1026" style="position:absolute;margin-left:57.6pt;margin-top:334.5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" o:allowincell="f" fillcolor="silver" stroked="f" strokecolor="blue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94065E7" wp14:editId="76E9561D">
          <wp:simplePos x="0" y="0"/>
          <wp:positionH relativeFrom="page">
            <wp:posOffset>2653665</wp:posOffset>
          </wp:positionH>
          <wp:positionV relativeFrom="page">
            <wp:posOffset>450215</wp:posOffset>
          </wp:positionV>
          <wp:extent cx="2411730" cy="506730"/>
          <wp:effectExtent l="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691F2F6" wp14:editId="217C3BE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4414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443F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8228902" wp14:editId="3B625CC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503A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3F1"/>
    <w:multiLevelType w:val="hybridMultilevel"/>
    <w:tmpl w:val="FFC48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82"/>
    <w:rsid w:val="00035A06"/>
    <w:rsid w:val="00050483"/>
    <w:rsid w:val="00061B1C"/>
    <w:rsid w:val="000C5A6B"/>
    <w:rsid w:val="001E6F7E"/>
    <w:rsid w:val="00213D4D"/>
    <w:rsid w:val="002933E9"/>
    <w:rsid w:val="00313D82"/>
    <w:rsid w:val="003148A6"/>
    <w:rsid w:val="00316E5C"/>
    <w:rsid w:val="003530F1"/>
    <w:rsid w:val="0038329C"/>
    <w:rsid w:val="003C12A0"/>
    <w:rsid w:val="003E4503"/>
    <w:rsid w:val="003E65A1"/>
    <w:rsid w:val="00430FC0"/>
    <w:rsid w:val="00480374"/>
    <w:rsid w:val="00494094"/>
    <w:rsid w:val="004D408D"/>
    <w:rsid w:val="00540C59"/>
    <w:rsid w:val="00597944"/>
    <w:rsid w:val="005A6D5C"/>
    <w:rsid w:val="0061593F"/>
    <w:rsid w:val="006D7DB6"/>
    <w:rsid w:val="006E03DF"/>
    <w:rsid w:val="007C56EB"/>
    <w:rsid w:val="0082071F"/>
    <w:rsid w:val="00871F74"/>
    <w:rsid w:val="00916FC4"/>
    <w:rsid w:val="009929A3"/>
    <w:rsid w:val="009A7E6C"/>
    <w:rsid w:val="009C1014"/>
    <w:rsid w:val="00A77B61"/>
    <w:rsid w:val="00A97A64"/>
    <w:rsid w:val="00AB53C2"/>
    <w:rsid w:val="00AC0113"/>
    <w:rsid w:val="00B3338B"/>
    <w:rsid w:val="00B65979"/>
    <w:rsid w:val="00BA0A5F"/>
    <w:rsid w:val="00C16CE5"/>
    <w:rsid w:val="00C27DC4"/>
    <w:rsid w:val="00C4174A"/>
    <w:rsid w:val="00C6337F"/>
    <w:rsid w:val="00C8485B"/>
    <w:rsid w:val="00CA69D8"/>
    <w:rsid w:val="00CC5CE1"/>
    <w:rsid w:val="00D36444"/>
    <w:rsid w:val="00D42DBB"/>
    <w:rsid w:val="00D438C2"/>
    <w:rsid w:val="00E139F2"/>
    <w:rsid w:val="00E64F5B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73F9398"/>
  <w15:chartTrackingRefBased/>
  <w15:docId w15:val="{D6B6861A-72D8-4E74-A17B-9466C7E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3005"/>
        <w:tab w:val="left" w:pos="10418"/>
      </w:tabs>
      <w:spacing w:line="40" w:lineRule="atLeast"/>
      <w:jc w:val="right"/>
      <w:outlineLvl w:val="1"/>
    </w:pPr>
    <w:rPr>
      <w:b/>
      <w:spacing w:val="7"/>
      <w:sz w:val="13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3005"/>
        <w:tab w:val="left" w:pos="10418"/>
      </w:tabs>
      <w:spacing w:line="40" w:lineRule="atLeast"/>
      <w:outlineLvl w:val="2"/>
    </w:pPr>
    <w:rPr>
      <w:b/>
      <w:sz w:val="13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before="80"/>
      <w:ind w:right="113"/>
      <w:jc w:val="right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erforma">
    <w:name w:val="Performa"/>
    <w:basedOn w:val="Standard"/>
  </w:style>
  <w:style w:type="paragraph" w:customStyle="1" w:styleId="kopfg">
    <w:name w:val="kopfg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numPr>
        <w:ilvl w:val="12"/>
      </w:numPr>
      <w:spacing w:line="240" w:lineRule="auto"/>
      <w:ind w:hanging="142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semiHidden/>
    <w:rsid w:val="00AB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sys.int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Programme\Microsoft%20Office\Clipart\logo%20ohne.jpe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iefbogen\2003-10\Zentrale%20Dienste\Mit%20Makros\Standard-Brie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Standard-Briefbogen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Freie Hansestadt Bremen</Company>
  <LinksUpToDate>false</LinksUpToDate>
  <CharactersWithSpaces>2373</CharactersWithSpaces>
  <SharedDoc>false</SharedDoc>
  <HLinks>
    <vt:vector size="6" baseType="variant">
      <vt:variant>
        <vt:i4>5767194</vt:i4>
      </vt:variant>
      <vt:variant>
        <vt:i4>33</vt:i4>
      </vt:variant>
      <vt:variant>
        <vt:i4>0</vt:i4>
      </vt:variant>
      <vt:variant>
        <vt:i4>5</vt:i4>
      </vt:variant>
      <vt:variant>
        <vt:lpwstr>http://www.infosys.intra/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RBlanke</dc:creator>
  <cp:keywords/>
  <cp:lastModifiedBy>Martina Braun</cp:lastModifiedBy>
  <cp:revision>2</cp:revision>
  <cp:lastPrinted>2012-01-25T08:21:00Z</cp:lastPrinted>
  <dcterms:created xsi:type="dcterms:W3CDTF">2021-04-29T12:53:00Z</dcterms:created>
  <dcterms:modified xsi:type="dcterms:W3CDTF">2021-04-29T12:53:00Z</dcterms:modified>
</cp:coreProperties>
</file>